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722CE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722CEF">
              <w:rPr>
                <w:rFonts w:asciiTheme="minorHAnsi" w:hAnsiTheme="minorHAnsi" w:cs="Times New Roman"/>
                <w:b/>
              </w:rPr>
              <w:t xml:space="preserve"> 10/03/2003</w:t>
            </w:r>
          </w:p>
          <w:p w:rsidR="00832392" w:rsidRPr="00062C8D" w:rsidRDefault="00722CEF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FE3AF4">
              <w:rPr>
                <w:rFonts w:asciiTheme="minorHAnsi" w:hAnsiTheme="minorHAnsi" w:cs="Times New Roman"/>
                <w:b/>
              </w:rPr>
              <w:t>55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ΠΡΕΒΕΖΑ</w:t>
            </w:r>
          </w:p>
          <w:p w:rsidR="00722CEF" w:rsidRPr="00062C8D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07/05/2023 – 10/05/2023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43</w:t>
            </w:r>
          </w:p>
          <w:p w:rsidR="00722CEF" w:rsidRPr="00062C8D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( 40 μαθητές /3 καθηγητές )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ΠΟΥΛΜΑΝ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ΞΕΝΟΔΟΧΕΙΟ</w:t>
            </w:r>
          </w:p>
          <w:p w:rsidR="00722CEF" w:rsidRPr="00062C8D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( μονόκλινα για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εκπ</w:t>
            </w:r>
            <w:proofErr w:type="spellEnd"/>
            <w:r>
              <w:rPr>
                <w:rFonts w:asciiTheme="minorHAnsi" w:hAnsiTheme="minorHAnsi" w:cs="Times New Roman"/>
                <w:b/>
              </w:rPr>
              <w:t>/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κούς</w:t>
            </w:r>
            <w:proofErr w:type="spellEnd"/>
            <w:r>
              <w:rPr>
                <w:rFonts w:asciiTheme="minorHAnsi" w:hAnsiTheme="minorHAnsi" w:cs="Times New Roman"/>
                <w:b/>
              </w:rPr>
              <w:t>, δίκλινα/τρίκλινα για μαθητές - ημιδιατροφή)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ΤΕΤΑΡΤΗ , 15/03/2023, 13:00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722CE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ΤΕΤΑΡΤΗ, 15/03/2023 , 14:00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Default="00722CEF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722CEF" w:rsidRPr="00062C8D" w:rsidRDefault="00722CEF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Δημακοπούλου Γ., ΠΕ05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07BD9"/>
    <w:rsid w:val="0015698C"/>
    <w:rsid w:val="001709C0"/>
    <w:rsid w:val="001D59C4"/>
    <w:rsid w:val="0021136E"/>
    <w:rsid w:val="00221BF6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85538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2CEF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6D13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E3AF4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gym kalyvia</cp:lastModifiedBy>
  <cp:revision>2</cp:revision>
  <cp:lastPrinted>2014-01-07T11:46:00Z</cp:lastPrinted>
  <dcterms:created xsi:type="dcterms:W3CDTF">2023-03-10T11:41:00Z</dcterms:created>
  <dcterms:modified xsi:type="dcterms:W3CDTF">2023-03-10T11:41:00Z</dcterms:modified>
</cp:coreProperties>
</file>